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93" w:rsidRPr="00FC59B2" w:rsidRDefault="00874293" w:rsidP="00FC59B2">
      <w:pPr>
        <w:pStyle w:val="NoSpacing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FC59B2">
        <w:rPr>
          <w:rFonts w:ascii="Times New Roman" w:hAnsi="Times New Roman"/>
          <w:b/>
          <w:sz w:val="26"/>
          <w:szCs w:val="26"/>
          <w:lang w:eastAsia="ru-RU"/>
        </w:rPr>
        <w:t>7 января 2016 года</w:t>
      </w:r>
      <w:r w:rsidRPr="00FC59B2">
        <w:rPr>
          <w:rFonts w:ascii="Times New Roman" w:hAnsi="Times New Roman"/>
          <w:sz w:val="26"/>
          <w:szCs w:val="26"/>
          <w:lang w:eastAsia="ru-RU"/>
        </w:rPr>
        <w:t xml:space="preserve"> Памятная дата военной истории России. В этот день в 1878 году началось сражение под Шейново, в которой русские войска одержали стратегическую победу над турецкой армией. </w:t>
      </w:r>
    </w:p>
    <w:p w:rsidR="00874293" w:rsidRDefault="00874293" w:rsidP="00FC59B2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FC59B2">
        <w:rPr>
          <w:rFonts w:ascii="Times New Roman" w:hAnsi="Times New Roman"/>
          <w:sz w:val="26"/>
          <w:szCs w:val="26"/>
        </w:rPr>
        <w:t>С подробной информацией о конкретных событиях можно ознакомиться на сайте «История.рф» (</w:t>
      </w:r>
      <w:hyperlink r:id="rId4" w:history="1">
        <w:r w:rsidRPr="004903A7">
          <w:rPr>
            <w:rStyle w:val="Hyperlink"/>
            <w:rFonts w:ascii="Times New Roman" w:hAnsi="Times New Roman"/>
            <w:sz w:val="26"/>
            <w:szCs w:val="26"/>
          </w:rPr>
          <w:t>http://histrf.ru/</w:t>
        </w:r>
      </w:hyperlink>
      <w:r w:rsidRPr="00FC59B2">
        <w:rPr>
          <w:rFonts w:ascii="Times New Roman" w:hAnsi="Times New Roman"/>
          <w:sz w:val="26"/>
          <w:szCs w:val="26"/>
        </w:rPr>
        <w:t>).</w:t>
      </w:r>
    </w:p>
    <w:p w:rsidR="00874293" w:rsidRPr="00FC59B2" w:rsidRDefault="00874293" w:rsidP="00FC59B2">
      <w:pPr>
        <w:pStyle w:val="NoSpacing"/>
        <w:jc w:val="both"/>
        <w:rPr>
          <w:rFonts w:ascii="Times New Roman" w:hAnsi="Times New Roman"/>
          <w:b/>
          <w:sz w:val="26"/>
          <w:szCs w:val="26"/>
        </w:rPr>
      </w:pPr>
    </w:p>
    <w:p w:rsidR="00874293" w:rsidRPr="00FC59B2" w:rsidRDefault="00874293" w:rsidP="00FC59B2">
      <w:pPr>
        <w:pStyle w:val="NoSpacing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FC59B2">
        <w:rPr>
          <w:rFonts w:ascii="Times New Roman" w:hAnsi="Times New Roman"/>
          <w:b/>
          <w:sz w:val="26"/>
          <w:szCs w:val="26"/>
          <w:shd w:val="clear" w:color="auto" w:fill="FFFFFF"/>
        </w:rPr>
        <w:t>12 января 2016 года</w:t>
      </w:r>
      <w:r w:rsidRPr="00FC59B2">
        <w:rPr>
          <w:rFonts w:ascii="Times New Roman" w:hAnsi="Times New Roman"/>
          <w:sz w:val="26"/>
          <w:szCs w:val="26"/>
          <w:shd w:val="clear" w:color="auto" w:fill="FFFFFF"/>
        </w:rPr>
        <w:t xml:space="preserve"> Памятная дата военной истории Отечества. В этот день в 1945 году советские войска начали Висло-Одерскую операцию, в ходе которой были осв</w:t>
      </w:r>
      <w:r w:rsidRPr="00FC59B2">
        <w:rPr>
          <w:rFonts w:ascii="Times New Roman" w:hAnsi="Times New Roman"/>
          <w:sz w:val="26"/>
          <w:szCs w:val="26"/>
          <w:shd w:val="clear" w:color="auto" w:fill="FFFFFF"/>
        </w:rPr>
        <w:t>о</w:t>
      </w:r>
      <w:r w:rsidRPr="00FC59B2">
        <w:rPr>
          <w:rFonts w:ascii="Times New Roman" w:hAnsi="Times New Roman"/>
          <w:sz w:val="26"/>
          <w:szCs w:val="26"/>
          <w:shd w:val="clear" w:color="auto" w:fill="FFFFFF"/>
        </w:rPr>
        <w:t>бождены значительные территории Польши, а советские войска вышли на дальние подступы к Берлину.</w:t>
      </w:r>
    </w:p>
    <w:p w:rsidR="00874293" w:rsidRDefault="00874293" w:rsidP="00FC59B2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FC59B2">
        <w:rPr>
          <w:rFonts w:ascii="Times New Roman" w:hAnsi="Times New Roman"/>
          <w:sz w:val="26"/>
          <w:szCs w:val="26"/>
        </w:rPr>
        <w:t>С подробной информацией о конкретных событиях можно ознакомиться на сайте «История.рф» (</w:t>
      </w:r>
      <w:hyperlink r:id="rId5" w:history="1">
        <w:r w:rsidRPr="00FC59B2">
          <w:rPr>
            <w:rFonts w:ascii="Times New Roman" w:hAnsi="Times New Roman"/>
            <w:sz w:val="26"/>
            <w:szCs w:val="26"/>
          </w:rPr>
          <w:t>http://histrf.ru/</w:t>
        </w:r>
      </w:hyperlink>
      <w:r w:rsidRPr="00FC59B2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:rsidR="00874293" w:rsidRDefault="00874293" w:rsidP="00FC59B2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874293" w:rsidRDefault="00874293" w:rsidP="00FC59B2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874293" w:rsidRDefault="00874293" w:rsidP="00FC59B2">
      <w:pPr>
        <w:pStyle w:val="NoSpacing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FC59B2">
        <w:rPr>
          <w:rFonts w:ascii="Times New Roman" w:hAnsi="Times New Roman"/>
          <w:b/>
          <w:sz w:val="26"/>
          <w:szCs w:val="26"/>
          <w:shd w:val="clear" w:color="auto" w:fill="FFFFFF"/>
        </w:rPr>
        <w:t>17 января 2016 года</w:t>
      </w:r>
      <w:r w:rsidRPr="00FC59B2">
        <w:rPr>
          <w:rFonts w:ascii="Times New Roman" w:hAnsi="Times New Roman"/>
          <w:sz w:val="26"/>
          <w:szCs w:val="26"/>
          <w:shd w:val="clear" w:color="auto" w:fill="FFFFFF"/>
        </w:rPr>
        <w:t xml:space="preserve"> - Памятная дата военной истории Отечества. В этот день в 1945 году советские войска освободили Варшаву от немецко-фашистских войск.</w:t>
      </w:r>
    </w:p>
    <w:p w:rsidR="00874293" w:rsidRPr="00FC59B2" w:rsidRDefault="00874293" w:rsidP="00FC59B2">
      <w:pPr>
        <w:pStyle w:val="NoSpacing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FC59B2">
        <w:rPr>
          <w:rFonts w:ascii="Times New Roman" w:hAnsi="Times New Roman"/>
          <w:sz w:val="26"/>
          <w:szCs w:val="26"/>
        </w:rPr>
        <w:t>С подробной информацией о конкретных событиях можно ознакомиться на сайте «История.рф» (</w:t>
      </w:r>
      <w:hyperlink r:id="rId6" w:history="1">
        <w:r w:rsidRPr="004903A7">
          <w:rPr>
            <w:rStyle w:val="Hyperlink"/>
            <w:rFonts w:ascii="Times New Roman" w:hAnsi="Times New Roman"/>
            <w:sz w:val="26"/>
            <w:szCs w:val="26"/>
          </w:rPr>
          <w:t>http://histrf.ru/</w:t>
        </w:r>
      </w:hyperlink>
      <w:r w:rsidRPr="00FC59B2">
        <w:rPr>
          <w:rFonts w:ascii="Times New Roman" w:hAnsi="Times New Roman"/>
          <w:sz w:val="26"/>
          <w:szCs w:val="26"/>
        </w:rPr>
        <w:t>).</w:t>
      </w:r>
    </w:p>
    <w:p w:rsidR="00874293" w:rsidRPr="00FC59B2" w:rsidRDefault="00874293" w:rsidP="00FC59B2">
      <w:pPr>
        <w:pStyle w:val="NoSpacing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874293" w:rsidRDefault="00874293" w:rsidP="00FC59B2">
      <w:pPr>
        <w:pStyle w:val="NoSpacing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FC59B2">
        <w:rPr>
          <w:rFonts w:ascii="Times New Roman" w:hAnsi="Times New Roman"/>
          <w:b/>
          <w:sz w:val="26"/>
          <w:szCs w:val="26"/>
          <w:shd w:val="clear" w:color="auto" w:fill="FFFFFF"/>
        </w:rPr>
        <w:t>27 января 2016 года</w:t>
      </w:r>
      <w:r w:rsidRPr="00FC59B2">
        <w:rPr>
          <w:rFonts w:ascii="Times New Roman" w:hAnsi="Times New Roman"/>
          <w:sz w:val="26"/>
          <w:szCs w:val="26"/>
          <w:shd w:val="clear" w:color="auto" w:fill="FFFFFF"/>
        </w:rPr>
        <w:t xml:space="preserve"> - День воинской славы России. В этот день в 1944 году советские войска освободили от блокады немецко-фашистских войск город Ленинград.</w:t>
      </w:r>
    </w:p>
    <w:p w:rsidR="00874293" w:rsidRPr="00FC59B2" w:rsidRDefault="00874293" w:rsidP="00FC59B2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FC59B2">
        <w:rPr>
          <w:rFonts w:ascii="Times New Roman" w:hAnsi="Times New Roman"/>
          <w:sz w:val="26"/>
          <w:szCs w:val="26"/>
        </w:rPr>
        <w:t>С подробной информацией о конкретных событиях можно ознакомиться на сайте «История.рф» (</w:t>
      </w:r>
      <w:hyperlink r:id="rId7" w:history="1">
        <w:r w:rsidRPr="004903A7">
          <w:rPr>
            <w:rStyle w:val="Hyperlink"/>
            <w:rFonts w:ascii="Times New Roman" w:hAnsi="Times New Roman"/>
            <w:sz w:val="26"/>
            <w:szCs w:val="26"/>
          </w:rPr>
          <w:t>http://histrf.ru/</w:t>
        </w:r>
      </w:hyperlink>
      <w:r w:rsidRPr="00FC59B2">
        <w:rPr>
          <w:rFonts w:ascii="Times New Roman" w:hAnsi="Times New Roman"/>
          <w:sz w:val="26"/>
          <w:szCs w:val="26"/>
        </w:rPr>
        <w:t>).</w:t>
      </w:r>
    </w:p>
    <w:p w:rsidR="00874293" w:rsidRPr="00FC59B2" w:rsidRDefault="00874293" w:rsidP="00FC59B2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874293" w:rsidRPr="00FC59B2" w:rsidRDefault="00874293" w:rsidP="00FC59B2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FC59B2">
        <w:rPr>
          <w:rFonts w:ascii="Times New Roman" w:hAnsi="Times New Roman"/>
          <w:sz w:val="26"/>
          <w:szCs w:val="26"/>
        </w:rPr>
        <w:t xml:space="preserve"> </w:t>
      </w:r>
    </w:p>
    <w:p w:rsidR="00874293" w:rsidRPr="00FC59B2" w:rsidRDefault="00874293" w:rsidP="00FC59B2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sectPr w:rsidR="00874293" w:rsidRPr="00FC59B2" w:rsidSect="00A465E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3504"/>
    <w:rsid w:val="00304BD2"/>
    <w:rsid w:val="00370E51"/>
    <w:rsid w:val="00376C7B"/>
    <w:rsid w:val="003E2F6D"/>
    <w:rsid w:val="004903A7"/>
    <w:rsid w:val="00874293"/>
    <w:rsid w:val="00893504"/>
    <w:rsid w:val="009E454E"/>
    <w:rsid w:val="00A465E3"/>
    <w:rsid w:val="00AF5B69"/>
    <w:rsid w:val="00B36E8D"/>
    <w:rsid w:val="00D75E65"/>
    <w:rsid w:val="00E93E38"/>
    <w:rsid w:val="00EC67E9"/>
    <w:rsid w:val="00FC5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E8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C59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FC59B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FC59B2"/>
    <w:rPr>
      <w:rFonts w:cs="Times New Roman"/>
    </w:rPr>
  </w:style>
  <w:style w:type="paragraph" w:styleId="NoSpacing">
    <w:name w:val="No Spacing"/>
    <w:uiPriority w:val="99"/>
    <w:qFormat/>
    <w:rsid w:val="00FC59B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8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istr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istrf.ru/" TargetMode="External"/><Relationship Id="rId5" Type="http://schemas.openxmlformats.org/officeDocument/2006/relationships/hyperlink" Target="http://histrf.ru/" TargetMode="External"/><Relationship Id="rId4" Type="http://schemas.openxmlformats.org/officeDocument/2006/relationships/hyperlink" Target="http://histrf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197</Words>
  <Characters>1126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января 2016 года Памятная дата военной истории России</dc:title>
  <dc:subject/>
  <dc:creator>Ротермиль Ангелина Викторовна</dc:creator>
  <cp:keywords/>
  <dc:description/>
  <cp:lastModifiedBy>дмш 1</cp:lastModifiedBy>
  <cp:revision>2</cp:revision>
  <dcterms:created xsi:type="dcterms:W3CDTF">2016-04-25T03:51:00Z</dcterms:created>
  <dcterms:modified xsi:type="dcterms:W3CDTF">2016-04-25T03:51:00Z</dcterms:modified>
</cp:coreProperties>
</file>