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88" w:rsidRPr="00B846F7" w:rsidRDefault="006A7088" w:rsidP="00B846F7">
      <w:pPr>
        <w:jc w:val="center"/>
        <w:rPr>
          <w:rFonts w:ascii="Segoe Script" w:hAnsi="Segoe Script"/>
        </w:rPr>
      </w:pPr>
      <w:r w:rsidRPr="00B846F7">
        <w:rPr>
          <w:rFonts w:ascii="Segoe Script" w:hAnsi="Segoe Script"/>
        </w:rPr>
        <w:t>Колыбельная</w:t>
      </w:r>
    </w:p>
    <w:p w:rsidR="006A7088" w:rsidRDefault="006A7088" w:rsidP="00A117DC">
      <w:r w:rsidRPr="007B044A">
        <w:rPr>
          <w:rFonts w:ascii="Segoe Script" w:hAnsi="Segoe Script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5.75pt;height:222.75pt;visibility:visible">
            <v:imagedata r:id="rId5" o:title=""/>
          </v:shape>
        </w:pict>
      </w:r>
    </w:p>
    <w:p w:rsidR="006A7088" w:rsidRDefault="006A7088" w:rsidP="00A117DC"/>
    <w:p w:rsidR="006A7088" w:rsidRDefault="006A7088" w:rsidP="00A117DC">
      <w:pPr>
        <w:sectPr w:rsidR="006A70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7088" w:rsidRPr="00B846F7" w:rsidRDefault="006A7088" w:rsidP="00A117DC">
      <w:pPr>
        <w:spacing w:after="0"/>
        <w:ind w:firstLine="66"/>
        <w:rPr>
          <w:rFonts w:ascii="Segoe Script" w:hAnsi="Segoe Script"/>
          <w:b/>
        </w:rPr>
      </w:pPr>
      <w:r w:rsidRPr="00B846F7">
        <w:rPr>
          <w:rFonts w:ascii="Segoe Script" w:hAnsi="Segoe Script"/>
          <w:b/>
        </w:rPr>
        <w:t xml:space="preserve">Звезды на небе рассыпала ночь. </w:t>
      </w:r>
    </w:p>
    <w:p w:rsidR="006A7088" w:rsidRPr="00B846F7" w:rsidRDefault="006A7088" w:rsidP="00A117DC">
      <w:pPr>
        <w:pStyle w:val="ListParagraph"/>
        <w:spacing w:after="0"/>
        <w:ind w:left="0" w:firstLine="66"/>
        <w:rPr>
          <w:rFonts w:ascii="Segoe Script" w:hAnsi="Segoe Script"/>
          <w:b/>
        </w:rPr>
      </w:pPr>
      <w:r w:rsidRPr="00B846F7">
        <w:rPr>
          <w:rFonts w:ascii="Segoe Script" w:hAnsi="Segoe Script"/>
          <w:b/>
        </w:rPr>
        <w:t xml:space="preserve">Тучи на небе развеяла прочь. </w:t>
      </w:r>
    </w:p>
    <w:p w:rsidR="006A7088" w:rsidRPr="00B846F7" w:rsidRDefault="006A7088" w:rsidP="00A117DC">
      <w:pPr>
        <w:pStyle w:val="ListParagraph"/>
        <w:ind w:left="0" w:firstLine="66"/>
        <w:rPr>
          <w:rFonts w:ascii="Segoe Script" w:hAnsi="Segoe Script"/>
          <w:b/>
        </w:rPr>
      </w:pPr>
      <w:r w:rsidRPr="00B846F7">
        <w:rPr>
          <w:rFonts w:ascii="Segoe Script" w:hAnsi="Segoe Script"/>
          <w:b/>
        </w:rPr>
        <w:t>Спи, успокойся, а мама опять</w:t>
      </w:r>
    </w:p>
    <w:p w:rsidR="006A7088" w:rsidRPr="00B846F7" w:rsidRDefault="006A7088" w:rsidP="00A117DC">
      <w:pPr>
        <w:pStyle w:val="ListParagraph"/>
        <w:ind w:left="0" w:firstLine="66"/>
        <w:rPr>
          <w:rFonts w:ascii="Segoe Script" w:hAnsi="Segoe Script"/>
          <w:b/>
        </w:rPr>
      </w:pPr>
      <w:r w:rsidRPr="00B846F7">
        <w:rPr>
          <w:rFonts w:ascii="Segoe Script" w:hAnsi="Segoe Script"/>
          <w:b/>
        </w:rPr>
        <w:t>Будет твой сон охранять.</w:t>
      </w:r>
    </w:p>
    <w:p w:rsidR="006A7088" w:rsidRPr="00B846F7" w:rsidRDefault="006A7088" w:rsidP="00A117DC">
      <w:pPr>
        <w:pStyle w:val="ListParagraph"/>
        <w:ind w:left="0" w:firstLine="66"/>
        <w:rPr>
          <w:rFonts w:ascii="Segoe Script" w:hAnsi="Segoe Script"/>
          <w:b/>
        </w:rPr>
      </w:pPr>
      <w:bookmarkStart w:id="0" w:name="_GoBack"/>
      <w:bookmarkEnd w:id="0"/>
    </w:p>
    <w:p w:rsidR="006A7088" w:rsidRPr="00B846F7" w:rsidRDefault="006A7088" w:rsidP="00A117DC">
      <w:pPr>
        <w:pStyle w:val="ListParagraph"/>
        <w:ind w:left="0" w:firstLine="66"/>
        <w:rPr>
          <w:rFonts w:ascii="Segoe Script" w:hAnsi="Segoe Script"/>
          <w:b/>
        </w:rPr>
      </w:pPr>
      <w:r w:rsidRPr="00B846F7">
        <w:rPr>
          <w:rFonts w:ascii="Segoe Script" w:hAnsi="Segoe Script"/>
          <w:b/>
        </w:rPr>
        <w:t>Припев: спи, усни, милый мой</w:t>
      </w:r>
    </w:p>
    <w:p w:rsidR="006A7088" w:rsidRPr="00B846F7" w:rsidRDefault="006A7088" w:rsidP="00A117DC">
      <w:pPr>
        <w:pStyle w:val="ListParagraph"/>
        <w:ind w:left="0" w:firstLine="66"/>
        <w:rPr>
          <w:rFonts w:ascii="Segoe Script" w:hAnsi="Segoe Script"/>
          <w:b/>
        </w:rPr>
      </w:pPr>
      <w:r w:rsidRPr="00B846F7">
        <w:rPr>
          <w:rFonts w:ascii="Segoe Script" w:hAnsi="Segoe Script"/>
          <w:b/>
        </w:rPr>
        <w:t>Голубочек родной.</w:t>
      </w:r>
    </w:p>
    <w:p w:rsidR="006A7088" w:rsidRPr="00B846F7" w:rsidRDefault="006A7088" w:rsidP="00A117DC">
      <w:pPr>
        <w:pStyle w:val="ListParagraph"/>
        <w:ind w:left="0" w:firstLine="66"/>
        <w:rPr>
          <w:rFonts w:ascii="Segoe Script" w:hAnsi="Segoe Script"/>
          <w:b/>
        </w:rPr>
      </w:pPr>
      <w:r w:rsidRPr="00B846F7">
        <w:rPr>
          <w:rFonts w:ascii="Segoe Script" w:hAnsi="Segoe Script"/>
          <w:b/>
        </w:rPr>
        <w:t>Баю-бай близок он,</w:t>
      </w:r>
    </w:p>
    <w:p w:rsidR="006A7088" w:rsidRPr="00B846F7" w:rsidRDefault="006A7088" w:rsidP="00A117DC">
      <w:pPr>
        <w:pStyle w:val="ListParagraph"/>
        <w:ind w:left="0" w:firstLine="66"/>
        <w:rPr>
          <w:rFonts w:ascii="Segoe Script" w:hAnsi="Segoe Script"/>
          <w:b/>
        </w:rPr>
      </w:pPr>
      <w:r w:rsidRPr="00B846F7">
        <w:rPr>
          <w:rFonts w:ascii="Segoe Script" w:hAnsi="Segoe Script"/>
          <w:b/>
        </w:rPr>
        <w:t>Добрый, ласковый сон.</w:t>
      </w:r>
    </w:p>
    <w:p w:rsidR="006A7088" w:rsidRPr="00B846F7" w:rsidRDefault="006A7088" w:rsidP="00A234D2">
      <w:pPr>
        <w:pStyle w:val="ListParagraph"/>
        <w:rPr>
          <w:rFonts w:ascii="Segoe Script" w:hAnsi="Segoe Script"/>
          <w:b/>
        </w:rPr>
      </w:pPr>
    </w:p>
    <w:p w:rsidR="006A7088" w:rsidRPr="00B846F7" w:rsidRDefault="006A7088" w:rsidP="00A117DC">
      <w:pPr>
        <w:spacing w:after="0"/>
        <w:ind w:left="709"/>
        <w:rPr>
          <w:rFonts w:ascii="Segoe Script" w:hAnsi="Segoe Script"/>
          <w:b/>
        </w:rPr>
      </w:pPr>
      <w:r w:rsidRPr="00B846F7">
        <w:rPr>
          <w:rFonts w:ascii="Segoe Script" w:hAnsi="Segoe Script"/>
          <w:b/>
        </w:rPr>
        <w:t>Годы пройдут, он по-прежнему мал,</w:t>
      </w:r>
    </w:p>
    <w:p w:rsidR="006A7088" w:rsidRPr="00B846F7" w:rsidRDefault="006A7088" w:rsidP="00A117DC">
      <w:pPr>
        <w:pStyle w:val="ListParagraph"/>
        <w:spacing w:after="0"/>
        <w:rPr>
          <w:rFonts w:ascii="Segoe Script" w:hAnsi="Segoe Script"/>
          <w:b/>
        </w:rPr>
      </w:pPr>
      <w:r w:rsidRPr="00B846F7">
        <w:rPr>
          <w:rFonts w:ascii="Segoe Script" w:hAnsi="Segoe Script"/>
          <w:b/>
        </w:rPr>
        <w:t>Будет сыночкам тебя называть.</w:t>
      </w:r>
    </w:p>
    <w:p w:rsidR="006A7088" w:rsidRPr="00B846F7" w:rsidRDefault="006A7088" w:rsidP="00A234D2">
      <w:pPr>
        <w:pStyle w:val="ListParagraph"/>
        <w:rPr>
          <w:rFonts w:ascii="Segoe Script" w:hAnsi="Segoe Script"/>
          <w:b/>
        </w:rPr>
      </w:pPr>
      <w:r w:rsidRPr="00B846F7">
        <w:rPr>
          <w:rFonts w:ascii="Segoe Script" w:hAnsi="Segoe Script"/>
          <w:b/>
        </w:rPr>
        <w:t>Будет гордиться тобою, а ты</w:t>
      </w:r>
    </w:p>
    <w:p w:rsidR="006A7088" w:rsidRPr="00B846F7" w:rsidRDefault="006A7088" w:rsidP="00A234D2">
      <w:pPr>
        <w:pStyle w:val="ListParagraph"/>
        <w:rPr>
          <w:rFonts w:ascii="Segoe Script" w:hAnsi="Segoe Script"/>
          <w:b/>
        </w:rPr>
      </w:pPr>
      <w:r w:rsidRPr="00B846F7">
        <w:rPr>
          <w:rFonts w:ascii="Segoe Script" w:hAnsi="Segoe Script"/>
          <w:b/>
        </w:rPr>
        <w:t xml:space="preserve">Не забывай доброты.  </w:t>
      </w:r>
    </w:p>
    <w:p w:rsidR="006A7088" w:rsidRPr="00B846F7" w:rsidRDefault="006A7088" w:rsidP="00A234D2">
      <w:pPr>
        <w:pStyle w:val="ListParagraph"/>
        <w:rPr>
          <w:rFonts w:ascii="Segoe Script" w:hAnsi="Segoe Script"/>
          <w:b/>
        </w:rPr>
      </w:pPr>
    </w:p>
    <w:p w:rsidR="006A7088" w:rsidRPr="00B846F7" w:rsidRDefault="006A7088" w:rsidP="00A234D2">
      <w:pPr>
        <w:pStyle w:val="ListParagraph"/>
        <w:rPr>
          <w:rFonts w:ascii="Segoe Script" w:hAnsi="Segoe Script"/>
          <w:b/>
        </w:rPr>
      </w:pPr>
      <w:r w:rsidRPr="00B846F7">
        <w:rPr>
          <w:rFonts w:ascii="Segoe Script" w:hAnsi="Segoe Script"/>
          <w:b/>
        </w:rPr>
        <w:t>Припев: спи, усни, милый мой</w:t>
      </w:r>
    </w:p>
    <w:p w:rsidR="006A7088" w:rsidRPr="00B846F7" w:rsidRDefault="006A7088" w:rsidP="00A234D2">
      <w:pPr>
        <w:pStyle w:val="ListParagraph"/>
        <w:rPr>
          <w:rFonts w:ascii="Segoe Script" w:hAnsi="Segoe Script"/>
          <w:b/>
        </w:rPr>
      </w:pPr>
      <w:r w:rsidRPr="00B846F7">
        <w:rPr>
          <w:rFonts w:ascii="Segoe Script" w:hAnsi="Segoe Script"/>
          <w:b/>
        </w:rPr>
        <w:t>Голубочек родной.</w:t>
      </w:r>
    </w:p>
    <w:p w:rsidR="006A7088" w:rsidRPr="00B846F7" w:rsidRDefault="006A7088" w:rsidP="00A234D2">
      <w:pPr>
        <w:pStyle w:val="ListParagraph"/>
        <w:rPr>
          <w:rFonts w:ascii="Segoe Script" w:hAnsi="Segoe Script"/>
          <w:b/>
        </w:rPr>
      </w:pPr>
      <w:r w:rsidRPr="00B846F7">
        <w:rPr>
          <w:rFonts w:ascii="Segoe Script" w:hAnsi="Segoe Script"/>
          <w:b/>
        </w:rPr>
        <w:t>Баю-бай близок он,</w:t>
      </w:r>
    </w:p>
    <w:p w:rsidR="006A7088" w:rsidRPr="00B846F7" w:rsidRDefault="006A7088" w:rsidP="00A234D2">
      <w:pPr>
        <w:pStyle w:val="ListParagraph"/>
        <w:rPr>
          <w:rFonts w:ascii="Segoe Script" w:hAnsi="Segoe Script"/>
          <w:b/>
        </w:rPr>
      </w:pPr>
      <w:r w:rsidRPr="00B846F7">
        <w:rPr>
          <w:rFonts w:ascii="Segoe Script" w:hAnsi="Segoe Script"/>
          <w:b/>
        </w:rPr>
        <w:t>Добрый, ласковый сон.</w:t>
      </w:r>
    </w:p>
    <w:sectPr w:rsidR="006A7088" w:rsidRPr="00B846F7" w:rsidSect="00A117DC">
      <w:type w:val="continuous"/>
      <w:pgSz w:w="11906" w:h="16838"/>
      <w:pgMar w:top="1134" w:right="850" w:bottom="1134" w:left="1701" w:header="708" w:footer="708" w:gutter="0"/>
      <w:cols w:num="2" w:space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Script">
    <w:altName w:val="Arial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A1A27"/>
    <w:multiLevelType w:val="hybridMultilevel"/>
    <w:tmpl w:val="43209E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FB7"/>
    <w:rsid w:val="00092C7A"/>
    <w:rsid w:val="00391A9D"/>
    <w:rsid w:val="004652B9"/>
    <w:rsid w:val="00507286"/>
    <w:rsid w:val="00636FB7"/>
    <w:rsid w:val="006A7088"/>
    <w:rsid w:val="007B044A"/>
    <w:rsid w:val="00A117DC"/>
    <w:rsid w:val="00A234D2"/>
    <w:rsid w:val="00B846F7"/>
    <w:rsid w:val="00BA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9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3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63</Words>
  <Characters>362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Nikov Nik</dc:creator>
  <cp:keywords/>
  <dc:description/>
  <cp:lastModifiedBy>дмш 1</cp:lastModifiedBy>
  <cp:revision>5</cp:revision>
  <dcterms:created xsi:type="dcterms:W3CDTF">2017-10-18T06:03:00Z</dcterms:created>
  <dcterms:modified xsi:type="dcterms:W3CDTF">2017-10-23T09:54:00Z</dcterms:modified>
</cp:coreProperties>
</file>